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3" w:rsidRDefault="00115A73" w:rsidP="00EC4C49">
      <w:pPr>
        <w:jc w:val="center"/>
        <w:rPr>
          <w:rFonts w:ascii="Times New Roman" w:hAnsi="Times New Roman"/>
          <w:b/>
          <w:sz w:val="28"/>
          <w:szCs w:val="28"/>
        </w:rPr>
      </w:pPr>
      <w:r w:rsidRPr="00EC4C49">
        <w:rPr>
          <w:rFonts w:ascii="Times New Roman" w:hAnsi="Times New Roman"/>
          <w:b/>
          <w:sz w:val="28"/>
          <w:szCs w:val="28"/>
        </w:rPr>
        <w:t>Задания для 2-А</w:t>
      </w: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30.03.</w:t>
      </w: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Мать – и – мачеха.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Весна. Последние клочья снега лежат только под могучими соснами. На голой бурой земле показались первые цветы. Это мать-и-мачеха. Ночью цветок спит. Но вот из – за леса встало солнышко. Цветок медленно поднял головку, расправил листочки. Верхняя часть их холодная, а нижняя – тёплая. Цветок назвали мать-и-мачеха.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(Списать текст в тетрадь)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Украинский язык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35-36 впр.104, прочитати правила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Вторник 31.03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Русский язык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День птиц.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В начале апреля ребята встречали птиц. Весёлой гурьбой пришли они в парк. Он украшен флажками. На высоком клёне сидит скворец. Он объявляет птицам о празднике.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В руках у ребят домики для птиц. Это очень уютные квартиры. Окошко служит дверью. Удобно будет в новом домике семье синиц.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(Списать текст)</w:t>
      </w:r>
    </w:p>
    <w:p w:rsidR="00115A73" w:rsidRDefault="00115A73" w:rsidP="00AE304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115A73" w:rsidRDefault="00115A73" w:rsidP="00EC4C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Реши задачу:</w:t>
      </w:r>
    </w:p>
    <w:p w:rsidR="00115A73" w:rsidRDefault="00115A73" w:rsidP="00AE3043">
      <w:pPr>
        <w:pStyle w:val="c8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магазине было 50 столов. Из них 10 столов детские, а остальные офисные. Сколько офисных столов в магазине?</w:t>
      </w:r>
    </w:p>
    <w:p w:rsidR="00115A73" w:rsidRDefault="00115A73" w:rsidP="00AE3043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 Постройте ломаную линию, длина звеньев которой </w:t>
      </w:r>
      <w:smartTag w:uri="urn:schemas-microsoft-com:office:smarttags" w:element="metricconverter">
        <w:smartTagPr>
          <w:attr w:name="ProductID" w:val="1 см"/>
        </w:smartTagPr>
        <w:r>
          <w:rPr>
            <w:rStyle w:val="c1"/>
            <w:color w:val="000000"/>
            <w:sz w:val="32"/>
            <w:szCs w:val="32"/>
          </w:rPr>
          <w:t>1 см</w:t>
        </w:r>
      </w:smartTag>
      <w:r>
        <w:rPr>
          <w:rStyle w:val="c1"/>
          <w:color w:val="000000"/>
          <w:sz w:val="32"/>
          <w:szCs w:val="32"/>
        </w:rPr>
        <w:t xml:space="preserve">;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  <w:sz w:val="32"/>
            <w:szCs w:val="32"/>
          </w:rPr>
          <w:t>3 см</w:t>
        </w:r>
      </w:smartTag>
      <w:r>
        <w:rPr>
          <w:rStyle w:val="c1"/>
          <w:color w:val="000000"/>
          <w:sz w:val="32"/>
          <w:szCs w:val="32"/>
        </w:rPr>
        <w:t xml:space="preserve">; </w:t>
      </w:r>
      <w:smartTag w:uri="urn:schemas-microsoft-com:office:smarttags" w:element="metricconverter">
        <w:smartTagPr>
          <w:attr w:name="ProductID" w:val="8 см"/>
        </w:smartTagPr>
        <w:r>
          <w:rPr>
            <w:rStyle w:val="c1"/>
            <w:color w:val="000000"/>
            <w:sz w:val="32"/>
            <w:szCs w:val="32"/>
          </w:rPr>
          <w:t>8 см</w:t>
        </w:r>
      </w:smartTag>
      <w:r>
        <w:rPr>
          <w:rStyle w:val="c1"/>
          <w:color w:val="000000"/>
          <w:sz w:val="32"/>
          <w:szCs w:val="32"/>
        </w:rPr>
        <w:t>. Найдите длину всей ломаной линии.</w:t>
      </w:r>
    </w:p>
    <w:p w:rsidR="00115A73" w:rsidRPr="00EC4C49" w:rsidRDefault="00115A73" w:rsidP="00EC4C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Реши примеры: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69 + 1 =                  5 + 30 =                 56 – 50 =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40 – 1 =                   89 – 9 =                 80 – 20 =</w:t>
      </w:r>
    </w:p>
    <w:p w:rsidR="00115A73" w:rsidRPr="00EC4C49" w:rsidRDefault="00115A73" w:rsidP="00EC4C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Из чисел 30, 5, 13, 55, 3, 35, 15, 50. 53, 33, 51, 31 выпиши в одну строку все двузначные числа, начиная с наименьшего.</w:t>
      </w: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дополнительное задание:   по желанию:</w:t>
      </w: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  <w:hyperlink r:id="rId5" w:history="1">
        <w:r w:rsidRPr="004D2C21">
          <w:rPr>
            <w:rStyle w:val="Hyperlink"/>
            <w:rFonts w:ascii="Times New Roman" w:hAnsi="Times New Roman"/>
            <w:sz w:val="28"/>
            <w:szCs w:val="28"/>
          </w:rPr>
          <w:t>https://logiclike.com/promo-new2/478?utm_source=google&amp;utm_medium=cpc&amp;utm_campaign=matematika&amp;utm_term=%2B%D0%BC%D0%B0%D1%82%D0%B5%D0%BC%D0%B0%D1%82%D0%B8%D0%BA%D0%B0%20%D0%B4%D0%BB%D1%8F%20%2B2%20%2B%D0%BA%D0%BB%D0%B0%D1%81%D1%81%D0%B0&amp;utmstat=us|google|cid|8859238724|aid|411157642022|gid|97695337628|pid|kwd-827536800861|keyword|%2B%D0%BC%D0%B0%D1%82%D0%B5%D0%BC%D0%B0%D1%82%D0%B8%D0%BA%D0%B0%20%D0%B4%D0%BB%D1%8F%20%2B2%20%2B%D0%BA%D0%BB%D0%B0%D1%81%D1%81%D0%B0|adposition||placement||region|1012866|device|c&amp;gclid=CjwKCAjwguzzBRBiEiwAgU0FT5cjIF1Ubeo4U5kK2wMRtRD5F4gJpST29NaddlzbMsuJZlqbs44lFhoCb8sQAvD_BwE</w:t>
        </w:r>
      </w:hyperlink>
    </w:p>
    <w:p w:rsidR="00115A73" w:rsidRDefault="00115A73" w:rsidP="00AE3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</w:t>
      </w:r>
      <w:smartTag w:uri="urn:schemas-microsoft-com:office:smarttags" w:element="date">
        <w:smartTagPr>
          <w:attr w:name="Year" w:val="20"/>
          <w:attr w:name="Day" w:val="01"/>
          <w:attr w:name="Month" w:val="04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01.04.20</w:t>
        </w:r>
      </w:smartTag>
    </w:p>
    <w:p w:rsidR="00115A73" w:rsidRPr="00AE3043" w:rsidRDefault="00115A73" w:rsidP="00AE3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115A73" w:rsidRPr="00EC4C49" w:rsidRDefault="00115A73" w:rsidP="00EC4C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Реши задачу: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стоянке такси стояло 24</w:t>
      </w:r>
      <w:r w:rsidRPr="00EC4C49">
        <w:rPr>
          <w:rFonts w:ascii="Times New Roman" w:hAnsi="Times New Roman"/>
          <w:sz w:val="28"/>
          <w:szCs w:val="28"/>
        </w:rPr>
        <w:t xml:space="preserve"> автомашин. После того, как несколько машин уехало, осталось 5 автомашин. Сколько автомашин уехало?</w:t>
      </w:r>
    </w:p>
    <w:p w:rsidR="00115A73" w:rsidRPr="00EC4C49" w:rsidRDefault="00115A73" w:rsidP="00EC4C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Найди значения выражений: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6 + 7 – 9 =                           15 – (3 + 5) =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 xml:space="preserve">10 + 3 – 4 =                          8 + (12 – 5) =     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18 – 10 + 5 =                        9 + (13 – 7) =</w:t>
      </w:r>
    </w:p>
    <w:p w:rsidR="00115A73" w:rsidRPr="00EC4C49" w:rsidRDefault="00115A73" w:rsidP="00EC4C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 xml:space="preserve">Начерти ломаную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EC4C49">
          <w:rPr>
            <w:rFonts w:ascii="Times New Roman" w:hAnsi="Times New Roman"/>
            <w:sz w:val="28"/>
            <w:szCs w:val="28"/>
          </w:rPr>
          <w:t>10 см</w:t>
        </w:r>
      </w:smartTag>
      <w:r w:rsidRPr="00EC4C49">
        <w:rPr>
          <w:rFonts w:ascii="Times New Roman" w:hAnsi="Times New Roman"/>
          <w:sz w:val="28"/>
          <w:szCs w:val="28"/>
        </w:rPr>
        <w:t>.</w:t>
      </w:r>
    </w:p>
    <w:p w:rsidR="00115A73" w:rsidRPr="00EC4C49" w:rsidRDefault="00115A73" w:rsidP="00EC4C49">
      <w:pPr>
        <w:ind w:left="360"/>
        <w:rPr>
          <w:rFonts w:ascii="Times New Roman" w:hAnsi="Times New Roman"/>
          <w:sz w:val="28"/>
          <w:szCs w:val="28"/>
        </w:rPr>
      </w:pPr>
    </w:p>
    <w:p w:rsidR="00115A73" w:rsidRDefault="00115A73" w:rsidP="00EC4C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C49">
        <w:rPr>
          <w:rFonts w:ascii="Times New Roman" w:hAnsi="Times New Roman"/>
          <w:sz w:val="28"/>
          <w:szCs w:val="28"/>
        </w:rPr>
        <w:t>Из чисел 48, 1, 14. 4, 40. 81, 8, 18, 84, 44, 80, 88 выпиши все двузначные числа в порядке возрастания.</w:t>
      </w:r>
    </w:p>
    <w:p w:rsidR="00115A73" w:rsidRDefault="00115A73" w:rsidP="00AE3043">
      <w:pPr>
        <w:pStyle w:val="ListParagraph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Украинский язык</w:t>
      </w: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С.36 впр.102</w:t>
      </w: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исследую мир</w:t>
      </w: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Почему появляются Солнечные зайчики</w:t>
      </w: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4D2C21">
          <w:rPr>
            <w:rStyle w:val="Hyperlink"/>
            <w:rFonts w:ascii="Times New Roman" w:hAnsi="Times New Roman"/>
            <w:sz w:val="28"/>
            <w:szCs w:val="28"/>
          </w:rPr>
          <w:t>https://www.youtube.com/watch?v=zi92rhndx1s</w:t>
        </w:r>
      </w:hyperlink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B8D">
        <w:rPr>
          <w:rFonts w:ascii="Times New Roman" w:hAnsi="Times New Roman"/>
          <w:sz w:val="28"/>
          <w:szCs w:val="28"/>
        </w:rPr>
        <w:t>https://www.youtube.com/watch?v=gfx1_4xoOso</w:t>
      </w:r>
    </w:p>
    <w:p w:rsidR="00115A7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Pr="00EC4C49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A73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Pr="00563EBE" w:rsidRDefault="00115A73" w:rsidP="00EC4C4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Четверг </w:t>
      </w:r>
      <w:smartTag w:uri="urn:schemas-microsoft-com:office:smarttags" w:element="time">
        <w:smartTagPr>
          <w:attr w:name="Minute" w:val="04"/>
          <w:attr w:name="Hour" w:val="02"/>
        </w:smartTagPr>
        <w:r>
          <w:rPr>
            <w:rFonts w:ascii="Times New Roman" w:hAnsi="Times New Roman"/>
            <w:sz w:val="28"/>
            <w:szCs w:val="28"/>
          </w:rPr>
          <w:t>02.0</w:t>
        </w:r>
        <w:r>
          <w:rPr>
            <w:rFonts w:ascii="Times New Roman" w:hAnsi="Times New Roman"/>
            <w:sz w:val="28"/>
            <w:szCs w:val="28"/>
            <w:lang w:val="en-US"/>
          </w:rPr>
          <w:t>4</w:t>
        </w:r>
      </w:smartTag>
    </w:p>
    <w:p w:rsidR="00115A73" w:rsidRPr="00AE3043" w:rsidRDefault="00115A73" w:rsidP="00EC4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115A73" w:rsidRPr="00AE3043" w:rsidRDefault="00115A73" w:rsidP="00AE304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043">
        <w:rPr>
          <w:rFonts w:ascii="Times New Roman" w:hAnsi="Times New Roman"/>
          <w:sz w:val="28"/>
          <w:szCs w:val="28"/>
        </w:rPr>
        <w:t>Реши задачу:</w:t>
      </w:r>
    </w:p>
    <w:p w:rsidR="00115A73" w:rsidRPr="00AE304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 w:rsidRPr="00AE3043">
        <w:rPr>
          <w:rFonts w:ascii="Times New Roman" w:hAnsi="Times New Roman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115A73" w:rsidRPr="00AE3043" w:rsidRDefault="00115A73" w:rsidP="00AE3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</w:t>
      </w:r>
      <w:r w:rsidRPr="00AE3043">
        <w:rPr>
          <w:rFonts w:ascii="Times New Roman" w:hAnsi="Times New Roman"/>
          <w:sz w:val="28"/>
          <w:szCs w:val="28"/>
        </w:rPr>
        <w:t>Реши примеры:</w:t>
      </w:r>
    </w:p>
    <w:p w:rsidR="00115A73" w:rsidRPr="00AE304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 w:rsidRPr="00AE3043">
        <w:rPr>
          <w:rFonts w:ascii="Times New Roman" w:hAnsi="Times New Roman"/>
          <w:sz w:val="28"/>
          <w:szCs w:val="28"/>
        </w:rPr>
        <w:t>54 + 30 =                80 – 4 =               34 – 4 + 6 =</w:t>
      </w:r>
    </w:p>
    <w:p w:rsidR="00115A73" w:rsidRPr="00AE3043" w:rsidRDefault="00115A73" w:rsidP="00AE304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AE3043">
        <w:rPr>
          <w:rFonts w:ascii="Times New Roman" w:hAnsi="Times New Roman"/>
          <w:sz w:val="28"/>
          <w:szCs w:val="28"/>
        </w:rPr>
        <w:t>12 =                40 – 10 =             95 – (60 + 20) =</w:t>
      </w:r>
    </w:p>
    <w:p w:rsidR="00115A7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3043">
        <w:rPr>
          <w:rFonts w:ascii="Times New Roman" w:hAnsi="Times New Roman"/>
          <w:sz w:val="28"/>
          <w:szCs w:val="28"/>
        </w:rPr>
        <w:t>Реши уравнение</w:t>
      </w:r>
      <w:r>
        <w:rPr>
          <w:rFonts w:ascii="Times New Roman" w:hAnsi="Times New Roman"/>
          <w:sz w:val="28"/>
          <w:szCs w:val="28"/>
        </w:rPr>
        <w:t xml:space="preserve">:       </w:t>
      </w:r>
      <w:r w:rsidRPr="00AE3043">
        <w:rPr>
          <w:rFonts w:ascii="Times New Roman" w:hAnsi="Times New Roman"/>
          <w:sz w:val="28"/>
          <w:szCs w:val="28"/>
        </w:rPr>
        <w:t>Х + 7 = 16</w:t>
      </w:r>
      <w:r>
        <w:rPr>
          <w:rFonts w:ascii="Times New Roman" w:hAnsi="Times New Roman"/>
          <w:sz w:val="28"/>
          <w:szCs w:val="28"/>
        </w:rPr>
        <w:t xml:space="preserve">             54-Х=14</w:t>
      </w:r>
    </w:p>
    <w:p w:rsidR="00115A73" w:rsidRDefault="00115A73" w:rsidP="00AE3043">
      <w:pPr>
        <w:ind w:left="360"/>
        <w:rPr>
          <w:rFonts w:ascii="Times New Roman" w:hAnsi="Times New Roman"/>
          <w:sz w:val="28"/>
          <w:szCs w:val="28"/>
        </w:rPr>
      </w:pPr>
    </w:p>
    <w:p w:rsidR="00115A7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Украинское чтение:</w:t>
      </w:r>
    </w:p>
    <w:p w:rsidR="00115A73" w:rsidRPr="00AE3043" w:rsidRDefault="00115A73" w:rsidP="00AE3043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С. 108-110</w:t>
      </w:r>
      <w:r>
        <w:rPr>
          <w:rFonts w:ascii="Times New Roman" w:hAnsi="Times New Roman"/>
          <w:sz w:val="28"/>
          <w:szCs w:val="28"/>
          <w:lang w:val="uk-UA"/>
        </w:rPr>
        <w:t xml:space="preserve"> читати виразно.</w:t>
      </w:r>
    </w:p>
    <w:p w:rsidR="00115A7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мультик:</w:t>
      </w:r>
    </w:p>
    <w:p w:rsidR="00115A73" w:rsidRDefault="00115A73" w:rsidP="00AE3043">
      <w:pPr>
        <w:ind w:left="360"/>
        <w:rPr>
          <w:rFonts w:ascii="Times New Roman" w:hAnsi="Times New Roman"/>
          <w:sz w:val="28"/>
          <w:szCs w:val="28"/>
        </w:rPr>
      </w:pPr>
      <w:r w:rsidRPr="00AE3043">
        <w:rPr>
          <w:rFonts w:ascii="Times New Roman" w:hAnsi="Times New Roman"/>
          <w:sz w:val="28"/>
          <w:szCs w:val="28"/>
        </w:rPr>
        <w:t>https://www.youtube.com/watch?v=mBDU8UwJdpM</w:t>
      </w:r>
    </w:p>
    <w:p w:rsidR="00115A73" w:rsidRPr="00AE3043" w:rsidRDefault="00115A73" w:rsidP="00AE30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A73" w:rsidRPr="00563EBE" w:rsidRDefault="00115A73" w:rsidP="00AE3043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Пятница 03.0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Запишите числа в порядке возрастания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72, 34, 8, 27, 43, 80, 61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 Вычислите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25+40=                   33+8=                39-4=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47+30=                   27+2=                76-7=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62+9=                     80-20=               55-9=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73+7=                     96-5=                 49-20=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 Заполните  пропуски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</w:rPr>
      </w:pPr>
      <w:r>
        <w:rPr>
          <w:rStyle w:val="c7"/>
          <w:rFonts w:ascii="Wingdings 2" w:hAnsi="Wingdings 2" w:cs="Arial"/>
          <w:color w:val="000000"/>
          <w:sz w:val="32"/>
          <w:szCs w:val="32"/>
        </w:rPr>
        <w:sym w:font="Wingdings 2" w:char="F0A3"/>
      </w:r>
      <w:r>
        <w:rPr>
          <w:rStyle w:val="c2"/>
          <w:color w:val="000000"/>
          <w:sz w:val="32"/>
          <w:szCs w:val="32"/>
        </w:rPr>
        <w:t> +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7"/>
          <w:rFonts w:ascii="Wingdings 2" w:hAnsi="Wingdings 2" w:cs="Arial"/>
          <w:color w:val="000000"/>
          <w:sz w:val="32"/>
          <w:szCs w:val="32"/>
        </w:rPr>
        <w:sym w:font="Wingdings 2" w:char="F0A3"/>
      </w:r>
      <w:r>
        <w:rPr>
          <w:rStyle w:val="c2"/>
          <w:color w:val="000000"/>
          <w:sz w:val="32"/>
          <w:szCs w:val="32"/>
        </w:rPr>
        <w:t> = 13             16 -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7"/>
          <w:rFonts w:ascii="Wingdings 2" w:hAnsi="Wingdings 2" w:cs="Arial"/>
          <w:color w:val="000000"/>
          <w:sz w:val="32"/>
          <w:szCs w:val="32"/>
        </w:rPr>
        <w:sym w:font="Wingdings 2" w:char="F0A3"/>
      </w:r>
      <w:r>
        <w:rPr>
          <w:rStyle w:val="c2"/>
          <w:color w:val="000000"/>
          <w:sz w:val="32"/>
          <w:szCs w:val="32"/>
        </w:rPr>
        <w:t xml:space="preserve"> =3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  <w:lang w:val="uk-UA"/>
        </w:rPr>
      </w:pPr>
    </w:p>
    <w:p w:rsidR="00115A73" w:rsidRPr="00AE304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  <w:lang w:val="uk-UA"/>
        </w:rPr>
      </w:pP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Украинск</w:t>
      </w:r>
      <w:r>
        <w:rPr>
          <w:rStyle w:val="c2"/>
          <w:color w:val="000000"/>
          <w:sz w:val="32"/>
          <w:szCs w:val="32"/>
          <w:lang w:val="uk-UA"/>
        </w:rPr>
        <w:t>ое</w:t>
      </w:r>
      <w:r>
        <w:rPr>
          <w:rStyle w:val="c2"/>
          <w:color w:val="000000"/>
          <w:sz w:val="32"/>
          <w:szCs w:val="32"/>
        </w:rPr>
        <w:t xml:space="preserve"> чтение</w:t>
      </w:r>
    </w:p>
    <w:p w:rsidR="00115A7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  <w:lang w:val="uk-UA"/>
        </w:rPr>
      </w:pPr>
      <w:r>
        <w:rPr>
          <w:rStyle w:val="c2"/>
          <w:color w:val="000000"/>
          <w:sz w:val="32"/>
          <w:szCs w:val="32"/>
        </w:rPr>
        <w:t xml:space="preserve">С. 110 вивчити </w:t>
      </w:r>
      <w:r>
        <w:rPr>
          <w:rStyle w:val="c2"/>
          <w:color w:val="000000"/>
          <w:sz w:val="32"/>
          <w:szCs w:val="32"/>
          <w:lang w:val="uk-UA"/>
        </w:rPr>
        <w:t>вірш «Що за пташка?»</w:t>
      </w:r>
    </w:p>
    <w:p w:rsidR="00115A73" w:rsidRPr="00AE304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32"/>
          <w:szCs w:val="32"/>
          <w:lang w:val="uk-UA"/>
        </w:rPr>
      </w:pPr>
      <w:r>
        <w:rPr>
          <w:rStyle w:val="c2"/>
          <w:color w:val="000000"/>
          <w:sz w:val="32"/>
          <w:szCs w:val="32"/>
          <w:lang w:val="uk-UA"/>
        </w:rPr>
        <w:t>Послухати мультик:</w:t>
      </w:r>
    </w:p>
    <w:p w:rsidR="00115A73" w:rsidRPr="00AE3043" w:rsidRDefault="00115A73" w:rsidP="00AE3043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 w:rsidRPr="00AE3043">
        <w:rPr>
          <w:rFonts w:ascii="Arial" w:hAnsi="Arial" w:cs="Arial"/>
          <w:color w:val="000000"/>
          <w:sz w:val="22"/>
          <w:szCs w:val="22"/>
        </w:rPr>
        <w:t>https://www.youtube.com/watch?v=M-HyfJ0y6Q0</w:t>
      </w:r>
    </w:p>
    <w:p w:rsidR="00115A73" w:rsidRDefault="00115A73" w:rsidP="00AE3043">
      <w:pPr>
        <w:ind w:left="360"/>
      </w:pPr>
    </w:p>
    <w:p w:rsidR="00115A73" w:rsidRPr="00EC4C49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Pr="00EC4C49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Pr="00EC4C49" w:rsidRDefault="00115A73" w:rsidP="00EC4C49">
      <w:pPr>
        <w:rPr>
          <w:rFonts w:ascii="Times New Roman" w:hAnsi="Times New Roman"/>
          <w:sz w:val="28"/>
          <w:szCs w:val="28"/>
        </w:rPr>
      </w:pPr>
    </w:p>
    <w:p w:rsidR="00115A73" w:rsidRPr="00EC4C49" w:rsidRDefault="00115A73" w:rsidP="00EC4C49">
      <w:pPr>
        <w:rPr>
          <w:rFonts w:ascii="Times New Roman" w:hAnsi="Times New Roman"/>
          <w:sz w:val="28"/>
          <w:szCs w:val="28"/>
        </w:rPr>
      </w:pPr>
    </w:p>
    <w:sectPr w:rsidR="00115A73" w:rsidRPr="00EC4C49" w:rsidSect="00F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148AD"/>
    <w:multiLevelType w:val="hybridMultilevel"/>
    <w:tmpl w:val="27B6F410"/>
    <w:lvl w:ilvl="0" w:tplc="9F4463A4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49"/>
    <w:rsid w:val="000B446F"/>
    <w:rsid w:val="00115A73"/>
    <w:rsid w:val="00495E12"/>
    <w:rsid w:val="004D2C21"/>
    <w:rsid w:val="00563EBE"/>
    <w:rsid w:val="007B3B8D"/>
    <w:rsid w:val="00AE3043"/>
    <w:rsid w:val="00EC4C49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C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3043"/>
    <w:pPr>
      <w:ind w:left="720"/>
      <w:contextualSpacing/>
    </w:pPr>
  </w:style>
  <w:style w:type="paragraph" w:customStyle="1" w:styleId="c0">
    <w:name w:val="c0"/>
    <w:basedOn w:val="Normal"/>
    <w:uiPriority w:val="99"/>
    <w:rsid w:val="00AE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E3043"/>
    <w:rPr>
      <w:rFonts w:cs="Times New Roman"/>
    </w:rPr>
  </w:style>
  <w:style w:type="character" w:customStyle="1" w:styleId="c2">
    <w:name w:val="c2"/>
    <w:basedOn w:val="DefaultParagraphFont"/>
    <w:uiPriority w:val="99"/>
    <w:rsid w:val="00AE3043"/>
    <w:rPr>
      <w:rFonts w:cs="Times New Roman"/>
    </w:rPr>
  </w:style>
  <w:style w:type="character" w:customStyle="1" w:styleId="c7">
    <w:name w:val="c7"/>
    <w:basedOn w:val="DefaultParagraphFont"/>
    <w:uiPriority w:val="99"/>
    <w:rsid w:val="00AE304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3043"/>
    <w:rPr>
      <w:rFonts w:cs="Times New Roman"/>
    </w:rPr>
  </w:style>
  <w:style w:type="paragraph" w:customStyle="1" w:styleId="c8">
    <w:name w:val="c8"/>
    <w:basedOn w:val="Normal"/>
    <w:uiPriority w:val="99"/>
    <w:rsid w:val="00AE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E3043"/>
    <w:rPr>
      <w:rFonts w:cs="Times New Roman"/>
    </w:rPr>
  </w:style>
  <w:style w:type="character" w:customStyle="1" w:styleId="c1">
    <w:name w:val="c1"/>
    <w:basedOn w:val="DefaultParagraphFont"/>
    <w:uiPriority w:val="99"/>
    <w:rsid w:val="00AE3043"/>
    <w:rPr>
      <w:rFonts w:cs="Times New Roman"/>
    </w:rPr>
  </w:style>
  <w:style w:type="paragraph" w:styleId="NormalWeb">
    <w:name w:val="Normal (Web)"/>
    <w:basedOn w:val="Normal"/>
    <w:uiPriority w:val="99"/>
    <w:semiHidden/>
    <w:rsid w:val="00AE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92rhndx1s" TargetMode="External"/><Relationship Id="rId5" Type="http://schemas.openxmlformats.org/officeDocument/2006/relationships/hyperlink" Target="https://logiclike.com/promo-new2/478?utm_source=google&amp;utm_medium=cpc&amp;utm_campaign=matematika&amp;utm_term=%2B%D0%BC%D0%B0%D1%82%D0%B5%D0%BC%D0%B0%D1%82%D0%B8%D0%BA%D0%B0%20%D0%B4%D0%BB%D1%8F%20%2B2%20%2B%D0%BA%D0%BB%D0%B0%D1%81%D1%81%D0%B0&amp;utmstat=us|google|cid|8859238724|aid|411157642022|gid|97695337628|pid|kwd-827536800861|keyword|%2B%D0%BC%D0%B0%D1%82%D0%B5%D0%BC%D0%B0%D1%82%D0%B8%D0%BA%D0%B0%20%D0%B4%D0%BB%D1%8F%20%2B2%20%2B%D0%BA%D0%BB%D0%B0%D1%81%D1%81%D0%B0|adposition||placement||region|1012866|device|c&amp;gclid=CjwKCAjwguzzBRBiEiwAgU0FT5cjIF1Ubeo4U5kK2wMRtRD5F4gJpST29NaddlzbMsuJZlqbs44lFhoCb8s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4</Pages>
  <Words>651</Words>
  <Characters>3716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sepsh</cp:lastModifiedBy>
  <cp:revision>2</cp:revision>
  <dcterms:created xsi:type="dcterms:W3CDTF">2020-03-25T14:56:00Z</dcterms:created>
  <dcterms:modified xsi:type="dcterms:W3CDTF">2020-03-27T09:59:00Z</dcterms:modified>
</cp:coreProperties>
</file>